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90" w:rsidRPr="00F10718" w:rsidRDefault="00C44EF7">
      <w:pPr>
        <w:rPr>
          <w:rFonts w:ascii="Calibri" w:hAnsi="Calibri"/>
        </w:rPr>
      </w:pPr>
      <w:r w:rsidRPr="00F10718">
        <w:rPr>
          <w:rFonts w:ascii="Calibri" w:hAnsi="Calibri"/>
        </w:rPr>
        <w:t xml:space="preserve"> </w:t>
      </w:r>
    </w:p>
    <w:p w:rsidR="000C0812" w:rsidRPr="00F10718" w:rsidRDefault="008046BC" w:rsidP="00C81889">
      <w:pPr>
        <w:pStyle w:val="Overskrift1"/>
        <w:ind w:left="2160" w:hanging="2160"/>
        <w:rPr>
          <w:rFonts w:ascii="Cambria" w:hAnsi="Cambria"/>
          <w:b/>
          <w:color w:val="009A81"/>
          <w:sz w:val="28"/>
          <w:szCs w:val="28"/>
          <w:lang w:eastAsia="nb-NO"/>
        </w:rPr>
      </w:pPr>
      <w:r w:rsidRPr="00F10718">
        <w:rPr>
          <w:rFonts w:ascii="Cambria" w:hAnsi="Cambria" w:cs="Arial"/>
          <w:b/>
          <w:color w:val="009A81"/>
          <w:spacing w:val="-6"/>
          <w:sz w:val="28"/>
          <w:szCs w:val="28"/>
        </w:rPr>
        <w:t>FORM</w:t>
      </w:r>
      <w:r w:rsidR="007A1A77" w:rsidRPr="00F10718">
        <w:rPr>
          <w:rFonts w:ascii="Cambria" w:hAnsi="Cambria" w:cs="Arial"/>
          <w:b/>
          <w:color w:val="009A81"/>
          <w:spacing w:val="-6"/>
          <w:sz w:val="28"/>
          <w:szCs w:val="28"/>
        </w:rPr>
        <w:t xml:space="preserve"> 4.7</w:t>
      </w:r>
      <w:r w:rsidR="00CB1949" w:rsidRPr="00F10718">
        <w:rPr>
          <w:rFonts w:ascii="Cambria" w:hAnsi="Cambria" w:cs="Arial"/>
          <w:b/>
          <w:color w:val="009A81"/>
          <w:spacing w:val="-6"/>
          <w:sz w:val="28"/>
          <w:szCs w:val="28"/>
        </w:rPr>
        <w:t xml:space="preserve">  </w:t>
      </w:r>
      <w:r w:rsidR="00C81889" w:rsidRPr="00F10718">
        <w:rPr>
          <w:rFonts w:ascii="Cambria" w:hAnsi="Cambria" w:cs="Arial"/>
          <w:b/>
          <w:color w:val="009A81"/>
          <w:spacing w:val="-6"/>
          <w:sz w:val="28"/>
          <w:szCs w:val="28"/>
        </w:rPr>
        <w:tab/>
      </w:r>
      <w:r w:rsidR="007A1A77" w:rsidRPr="00F10718">
        <w:rPr>
          <w:rFonts w:ascii="Cambria" w:hAnsi="Cambria"/>
          <w:b/>
          <w:color w:val="009A81"/>
          <w:sz w:val="28"/>
          <w:szCs w:val="28"/>
          <w:lang w:eastAsia="nb-NO"/>
        </w:rPr>
        <w:t>Errata</w:t>
      </w:r>
    </w:p>
    <w:p w:rsidR="000C0812" w:rsidRPr="00F10718" w:rsidRDefault="000C0812" w:rsidP="007A2586">
      <w:pPr>
        <w:pStyle w:val="Ingenmellomrom"/>
      </w:pPr>
    </w:p>
    <w:p w:rsidR="00A7101E" w:rsidRPr="008046BC" w:rsidRDefault="008046BC" w:rsidP="007A2586">
      <w:pPr>
        <w:pStyle w:val="Ingenmellomrom"/>
      </w:pPr>
      <w:r w:rsidRPr="008046BC">
        <w:t xml:space="preserve">Correcting formal errors in the </w:t>
      </w:r>
      <w:r w:rsidR="00CA45CA">
        <w:t xml:space="preserve">Master </w:t>
      </w:r>
      <w:r w:rsidRPr="008046BC">
        <w:t>thesis</w:t>
      </w:r>
      <w:r w:rsidR="00CA45CA">
        <w:t xml:space="preserve"> </w:t>
      </w:r>
    </w:p>
    <w:p w:rsidR="00A7101E" w:rsidRPr="008046BC" w:rsidRDefault="00A7101E" w:rsidP="000D1243">
      <w:pPr>
        <w:suppressAutoHyphens w:val="0"/>
        <w:autoSpaceDE w:val="0"/>
        <w:adjustRightInd w:val="0"/>
        <w:textAlignment w:val="auto"/>
        <w:rPr>
          <w:rFonts w:ascii="Cambria" w:hAnsi="Cambria" w:cs="TimesNewRoman,Bold"/>
          <w:b/>
          <w:bCs/>
          <w:lang w:eastAsia="nb-NO"/>
        </w:rPr>
      </w:pP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9"/>
        <w:gridCol w:w="6845"/>
      </w:tblGrid>
      <w:tr w:rsidR="001F4D9A" w:rsidRPr="004B7DB5" w:rsidTr="001F4D9A">
        <w:trPr>
          <w:trHeight w:val="578"/>
        </w:trPr>
        <w:tc>
          <w:tcPr>
            <w:tcW w:w="2529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D9A" w:rsidRPr="008046BC" w:rsidRDefault="008046BC" w:rsidP="00A7101E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Thesis title</w:t>
            </w:r>
            <w:r w:rsidR="001F4D9A" w:rsidRPr="008046BC">
              <w:rPr>
                <w:rFonts w:ascii="Cambria" w:hAnsi="Cambria"/>
              </w:rPr>
              <w:t>:</w:t>
            </w:r>
          </w:p>
        </w:tc>
        <w:tc>
          <w:tcPr>
            <w:tcW w:w="6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416" w:rsidRPr="00925416" w:rsidRDefault="00925416" w:rsidP="00925416">
            <w:pPr>
              <w:rPr>
                <w:rFonts w:ascii="Cambria" w:hAnsi="Cambria"/>
                <w:b/>
              </w:rPr>
            </w:pPr>
            <w:r w:rsidRPr="00925416">
              <w:rPr>
                <w:rFonts w:ascii="Cambria" w:hAnsi="Cambria"/>
                <w:b/>
              </w:rPr>
              <w:t>Does practice make perfect?</w:t>
            </w:r>
          </w:p>
          <w:p w:rsidR="00925416" w:rsidRPr="00925416" w:rsidRDefault="00925416" w:rsidP="009254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Hospital Volume-Outcome Association in the C</w:t>
            </w:r>
            <w:r w:rsidRPr="00925416">
              <w:rPr>
                <w:rFonts w:ascii="Cambria" w:hAnsi="Cambria"/>
              </w:rPr>
              <w:t xml:space="preserve">ontext of </w:t>
            </w:r>
            <w:r>
              <w:rPr>
                <w:rFonts w:ascii="Cambria" w:hAnsi="Cambria"/>
              </w:rPr>
              <w:t>Quality and P</w:t>
            </w:r>
            <w:r w:rsidRPr="00925416">
              <w:rPr>
                <w:rFonts w:ascii="Cambria" w:hAnsi="Cambria"/>
              </w:rPr>
              <w:t xml:space="preserve">atient </w:t>
            </w:r>
            <w:r>
              <w:rPr>
                <w:rFonts w:ascii="Cambria" w:hAnsi="Cambria"/>
              </w:rPr>
              <w:t>S</w:t>
            </w:r>
            <w:r w:rsidRPr="00925416">
              <w:rPr>
                <w:rFonts w:ascii="Cambria" w:hAnsi="Cambria"/>
              </w:rPr>
              <w:t xml:space="preserve">afety for </w:t>
            </w:r>
            <w:r>
              <w:rPr>
                <w:rFonts w:ascii="Cambria" w:hAnsi="Cambria"/>
              </w:rPr>
              <w:t>T</w:t>
            </w:r>
            <w:r w:rsidRPr="00925416">
              <w:rPr>
                <w:rFonts w:ascii="Cambria" w:hAnsi="Cambria"/>
              </w:rPr>
              <w:t xml:space="preserve">otal </w:t>
            </w:r>
            <w:r>
              <w:rPr>
                <w:rFonts w:ascii="Cambria" w:hAnsi="Cambria"/>
              </w:rPr>
              <w:t>H</w:t>
            </w:r>
            <w:r w:rsidRPr="00925416">
              <w:rPr>
                <w:rFonts w:ascii="Cambria" w:hAnsi="Cambria"/>
              </w:rPr>
              <w:t xml:space="preserve">ip </w:t>
            </w:r>
            <w:r>
              <w:rPr>
                <w:rFonts w:ascii="Cambria" w:hAnsi="Cambria"/>
              </w:rPr>
              <w:t>A</w:t>
            </w:r>
            <w:r w:rsidRPr="00925416">
              <w:rPr>
                <w:rFonts w:ascii="Cambria" w:hAnsi="Cambria"/>
              </w:rPr>
              <w:t>rthroplasty</w:t>
            </w:r>
          </w:p>
          <w:p w:rsidR="001F4D9A" w:rsidRPr="004B7DB5" w:rsidRDefault="001F4D9A" w:rsidP="00EC1592">
            <w:pPr>
              <w:rPr>
                <w:rFonts w:ascii="Cambria" w:hAnsi="Cambria"/>
              </w:rPr>
            </w:pPr>
          </w:p>
        </w:tc>
      </w:tr>
    </w:tbl>
    <w:p w:rsidR="00A75EA7" w:rsidRPr="008046BC" w:rsidRDefault="00A75EA7" w:rsidP="000D1243">
      <w:pPr>
        <w:suppressAutoHyphens w:val="0"/>
        <w:autoSpaceDE w:val="0"/>
        <w:adjustRightInd w:val="0"/>
        <w:textAlignment w:val="auto"/>
        <w:rPr>
          <w:rFonts w:ascii="Cambria" w:hAnsi="Cambria" w:cs="TimesNewRoman,Bold"/>
          <w:b/>
          <w:bCs/>
          <w:lang w:eastAsia="nb-NO"/>
        </w:rPr>
      </w:pPr>
    </w:p>
    <w:p w:rsidR="004B7DB5" w:rsidRPr="008046BC" w:rsidRDefault="004B7DB5" w:rsidP="000D1243">
      <w:pPr>
        <w:suppressAutoHyphens w:val="0"/>
        <w:autoSpaceDE w:val="0"/>
        <w:adjustRightInd w:val="0"/>
        <w:textAlignment w:val="auto"/>
        <w:rPr>
          <w:rFonts w:ascii="Cambria" w:hAnsi="Cambria" w:cs="TimesNewRoman,Bold"/>
          <w:b/>
          <w:bCs/>
          <w:lang w:eastAsia="nb-NO"/>
        </w:rPr>
      </w:pPr>
    </w:p>
    <w:p w:rsidR="004B7DB5" w:rsidRPr="008046BC" w:rsidRDefault="004B7DB5" w:rsidP="000D1243">
      <w:pPr>
        <w:suppressAutoHyphens w:val="0"/>
        <w:autoSpaceDE w:val="0"/>
        <w:adjustRightInd w:val="0"/>
        <w:textAlignment w:val="auto"/>
        <w:rPr>
          <w:rFonts w:ascii="Cambria" w:hAnsi="Cambria" w:cs="TimesNewRoman,Bold"/>
          <w:b/>
          <w:bCs/>
          <w:lang w:eastAsia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287"/>
        <w:gridCol w:w="3260"/>
        <w:gridCol w:w="3959"/>
      </w:tblGrid>
      <w:tr w:rsidR="00E87A45" w:rsidTr="008046BC">
        <w:tc>
          <w:tcPr>
            <w:tcW w:w="1134" w:type="dxa"/>
            <w:shd w:val="clear" w:color="auto" w:fill="auto"/>
          </w:tcPr>
          <w:p w:rsidR="00E87A45" w:rsidRPr="008046BC" w:rsidRDefault="008046BC" w:rsidP="008046BC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  <w:r>
              <w:rPr>
                <w:rFonts w:ascii="Cambria" w:hAnsi="Cambria" w:cs="TimesNewRoman"/>
                <w:lang w:eastAsia="nb-NO"/>
              </w:rPr>
              <w:t>Page number</w:t>
            </w:r>
          </w:p>
        </w:tc>
        <w:tc>
          <w:tcPr>
            <w:tcW w:w="1276" w:type="dxa"/>
            <w:shd w:val="clear" w:color="auto" w:fill="auto"/>
          </w:tcPr>
          <w:p w:rsidR="00E87A45" w:rsidRPr="008046BC" w:rsidRDefault="008046BC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  <w:r>
              <w:rPr>
                <w:rFonts w:ascii="Cambria" w:hAnsi="Cambria" w:cs="TimesNewRoman"/>
                <w:lang w:eastAsia="nb-NO"/>
              </w:rPr>
              <w:t>Paragraph</w:t>
            </w:r>
          </w:p>
        </w:tc>
        <w:tc>
          <w:tcPr>
            <w:tcW w:w="3260" w:type="dxa"/>
            <w:shd w:val="clear" w:color="auto" w:fill="auto"/>
          </w:tcPr>
          <w:p w:rsidR="00E87A45" w:rsidRPr="008046BC" w:rsidRDefault="008046BC" w:rsidP="008046BC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  <w:r>
              <w:rPr>
                <w:rFonts w:ascii="Cambria" w:hAnsi="Cambria" w:cs="TimesNewRoman"/>
                <w:lang w:eastAsia="nb-NO"/>
              </w:rPr>
              <w:t>Change from</w:t>
            </w:r>
          </w:p>
        </w:tc>
        <w:tc>
          <w:tcPr>
            <w:tcW w:w="3959" w:type="dxa"/>
            <w:shd w:val="clear" w:color="auto" w:fill="auto"/>
          </w:tcPr>
          <w:p w:rsidR="00E87A45" w:rsidRPr="008046BC" w:rsidRDefault="008046BC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  <w:r>
              <w:rPr>
                <w:rFonts w:ascii="Cambria" w:hAnsi="Cambria" w:cs="TimesNewRoman"/>
                <w:lang w:eastAsia="nb-NO"/>
              </w:rPr>
              <w:t>Change to</w:t>
            </w:r>
          </w:p>
        </w:tc>
      </w:tr>
      <w:tr w:rsidR="00E87A45" w:rsidTr="008046BC">
        <w:tc>
          <w:tcPr>
            <w:tcW w:w="1134" w:type="dxa"/>
            <w:shd w:val="clear" w:color="auto" w:fill="auto"/>
          </w:tcPr>
          <w:p w:rsidR="00E87A45" w:rsidRPr="008046BC" w:rsidRDefault="00925416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  <w:r>
              <w:rPr>
                <w:rFonts w:ascii="Cambria" w:hAnsi="Cambria" w:cs="TimesNewRoman"/>
                <w:lang w:eastAsia="nb-NO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E87A45" w:rsidRPr="008046BC" w:rsidRDefault="00925416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  <w:r>
              <w:rPr>
                <w:rFonts w:ascii="Cambria" w:hAnsi="Cambria" w:cs="TimesNewRoman"/>
                <w:lang w:eastAsia="nb-NO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87A45" w:rsidRPr="008046BC" w:rsidRDefault="00925416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  <w:proofErr w:type="spellStart"/>
            <w:r w:rsidRPr="00925416">
              <w:rPr>
                <w:rFonts w:ascii="Cambria" w:hAnsi="Cambria" w:cs="TimesNewRoman"/>
                <w:lang w:eastAsia="nb-NO"/>
              </w:rPr>
              <w:t>Muilwijk</w:t>
            </w:r>
            <w:proofErr w:type="spellEnd"/>
            <w:r w:rsidRPr="00925416">
              <w:rPr>
                <w:rFonts w:ascii="Cambria" w:hAnsi="Cambria" w:cs="TimesNewRoman"/>
                <w:lang w:eastAsia="nb-NO"/>
              </w:rPr>
              <w:t xml:space="preserve"> et al found the same tenden</w:t>
            </w:r>
            <w:r>
              <w:rPr>
                <w:rFonts w:ascii="Cambria" w:hAnsi="Cambria" w:cs="TimesNewRoman"/>
                <w:lang w:eastAsia="nb-NO"/>
              </w:rPr>
              <w:t xml:space="preserve">cy that we found in our study; </w:t>
            </w:r>
            <w:r w:rsidRPr="00925416">
              <w:rPr>
                <w:rFonts w:ascii="Cambria" w:hAnsi="Cambria" w:cs="TimesNewRoman"/>
                <w:lang w:eastAsia="nb-NO"/>
              </w:rPr>
              <w:t>lower volume gi</w:t>
            </w:r>
            <w:r w:rsidRPr="00925416">
              <w:rPr>
                <w:rFonts w:ascii="Cambria" w:hAnsi="Cambria" w:cs="TimesNewRoman"/>
                <w:lang w:eastAsia="nb-NO"/>
              </w:rPr>
              <w:t>v</w:t>
            </w:r>
            <w:r w:rsidRPr="00925416">
              <w:rPr>
                <w:rFonts w:ascii="Cambria" w:hAnsi="Cambria" w:cs="TimesNewRoman"/>
                <w:lang w:eastAsia="nb-NO"/>
              </w:rPr>
              <w:t>ing a higher risk of SSI after THA in the middle hospital volume group, and no signif</w:t>
            </w:r>
            <w:r w:rsidRPr="00925416">
              <w:rPr>
                <w:rFonts w:ascii="Cambria" w:hAnsi="Cambria" w:cs="TimesNewRoman"/>
                <w:lang w:eastAsia="nb-NO"/>
              </w:rPr>
              <w:t>i</w:t>
            </w:r>
            <w:r w:rsidRPr="00925416">
              <w:rPr>
                <w:rFonts w:ascii="Cambria" w:hAnsi="Cambria" w:cs="TimesNewRoman"/>
                <w:lang w:eastAsia="nb-NO"/>
              </w:rPr>
              <w:t>cant association between hospital volume and risk of SSI (24)</w:t>
            </w:r>
            <w:r>
              <w:rPr>
                <w:rFonts w:ascii="Cambria" w:hAnsi="Cambria" w:cs="TimesNewRoman"/>
                <w:lang w:eastAsia="nb-NO"/>
              </w:rPr>
              <w:t>.</w:t>
            </w:r>
          </w:p>
        </w:tc>
        <w:tc>
          <w:tcPr>
            <w:tcW w:w="3959" w:type="dxa"/>
            <w:shd w:val="clear" w:color="auto" w:fill="auto"/>
          </w:tcPr>
          <w:p w:rsidR="00E87A45" w:rsidRPr="008046BC" w:rsidRDefault="00925416" w:rsidP="00925416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  <w:proofErr w:type="spellStart"/>
            <w:r w:rsidRPr="00925416">
              <w:rPr>
                <w:rFonts w:ascii="Cambria" w:hAnsi="Cambria" w:cs="TimesNewRoman"/>
                <w:lang w:eastAsia="nb-NO"/>
              </w:rPr>
              <w:t>Muilwijk</w:t>
            </w:r>
            <w:proofErr w:type="spellEnd"/>
            <w:r w:rsidRPr="00925416">
              <w:rPr>
                <w:rFonts w:ascii="Cambria" w:hAnsi="Cambria" w:cs="TimesNewRoman"/>
                <w:lang w:eastAsia="nb-NO"/>
              </w:rPr>
              <w:t xml:space="preserve"> et al found the same te</w:t>
            </w:r>
            <w:r w:rsidRPr="00925416">
              <w:rPr>
                <w:rFonts w:ascii="Cambria" w:hAnsi="Cambria" w:cs="TimesNewRoman"/>
                <w:lang w:eastAsia="nb-NO"/>
              </w:rPr>
              <w:t>n</w:t>
            </w:r>
            <w:r w:rsidRPr="00925416">
              <w:rPr>
                <w:rFonts w:ascii="Cambria" w:hAnsi="Cambria" w:cs="TimesNewRoman"/>
                <w:lang w:eastAsia="nb-NO"/>
              </w:rPr>
              <w:t>dency that we found in our study; a lower volume giving a higher risk of SSI after THA, the lowest risk in the middle hospital volume group, and no significant association between hospital volume and risk of SSI (24)</w:t>
            </w:r>
            <w:r>
              <w:rPr>
                <w:rFonts w:ascii="Cambria" w:hAnsi="Cambria" w:cs="TimesNewRoman"/>
                <w:lang w:eastAsia="nb-NO"/>
              </w:rPr>
              <w:t>.</w:t>
            </w:r>
          </w:p>
        </w:tc>
      </w:tr>
      <w:tr w:rsidR="00E87A45" w:rsidTr="008046BC">
        <w:tc>
          <w:tcPr>
            <w:tcW w:w="1134" w:type="dxa"/>
            <w:shd w:val="clear" w:color="auto" w:fill="auto"/>
          </w:tcPr>
          <w:p w:rsidR="00E87A45" w:rsidRPr="008046BC" w:rsidRDefault="00925416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  <w:r>
              <w:rPr>
                <w:rFonts w:ascii="Cambria" w:hAnsi="Cambria" w:cs="TimesNewRoman"/>
                <w:lang w:eastAsia="nb-NO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E87A45" w:rsidRPr="008046BC" w:rsidRDefault="00925416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  <w:r>
              <w:rPr>
                <w:rFonts w:ascii="Cambria" w:hAnsi="Cambria" w:cs="TimesNewRoman"/>
                <w:lang w:eastAsia="nb-NO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87A45" w:rsidRPr="008046BC" w:rsidRDefault="00925416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  <w:proofErr w:type="spellStart"/>
            <w:r w:rsidRPr="00925416">
              <w:rPr>
                <w:rFonts w:ascii="Cambria" w:hAnsi="Cambria" w:cs="TimesNewRoman"/>
                <w:lang w:eastAsia="nb-NO"/>
              </w:rPr>
              <w:t>Muilwijk</w:t>
            </w:r>
            <w:proofErr w:type="spellEnd"/>
            <w:r w:rsidRPr="00925416">
              <w:rPr>
                <w:rFonts w:ascii="Cambria" w:hAnsi="Cambria" w:cs="TimesNewRoman"/>
                <w:lang w:eastAsia="nb-NO"/>
              </w:rPr>
              <w:t xml:space="preserve"> et al shows with Dutch national infection su</w:t>
            </w:r>
            <w:r w:rsidRPr="00925416">
              <w:rPr>
                <w:rFonts w:ascii="Cambria" w:hAnsi="Cambria" w:cs="TimesNewRoman"/>
                <w:lang w:eastAsia="nb-NO"/>
              </w:rPr>
              <w:t>r</w:t>
            </w:r>
            <w:r w:rsidRPr="00925416">
              <w:rPr>
                <w:rFonts w:ascii="Cambria" w:hAnsi="Cambria" w:cs="TimesNewRoman"/>
                <w:lang w:eastAsia="nb-NO"/>
              </w:rPr>
              <w:t>veillance data, that a lower hospital volume tends to give a higher risk of SSI after THA procedure in the middle ho</w:t>
            </w:r>
            <w:r w:rsidRPr="00925416">
              <w:rPr>
                <w:rFonts w:ascii="Cambria" w:hAnsi="Cambria" w:cs="TimesNewRoman"/>
                <w:lang w:eastAsia="nb-NO"/>
              </w:rPr>
              <w:t>s</w:t>
            </w:r>
            <w:r w:rsidRPr="00925416">
              <w:rPr>
                <w:rFonts w:ascii="Cambria" w:hAnsi="Cambria" w:cs="TimesNewRoman"/>
                <w:lang w:eastAsia="nb-NO"/>
              </w:rPr>
              <w:t>pital volume group, but they found no statistical signif</w:t>
            </w:r>
            <w:r w:rsidRPr="00925416">
              <w:rPr>
                <w:rFonts w:ascii="Cambria" w:hAnsi="Cambria" w:cs="TimesNewRoman"/>
                <w:lang w:eastAsia="nb-NO"/>
              </w:rPr>
              <w:t>i</w:t>
            </w:r>
            <w:r w:rsidRPr="00925416">
              <w:rPr>
                <w:rFonts w:ascii="Cambria" w:hAnsi="Cambria" w:cs="TimesNewRoman"/>
                <w:lang w:eastAsia="nb-NO"/>
              </w:rPr>
              <w:t>cant association between hospital volume and risk of SSI (14).</w:t>
            </w:r>
          </w:p>
        </w:tc>
        <w:tc>
          <w:tcPr>
            <w:tcW w:w="3959" w:type="dxa"/>
            <w:shd w:val="clear" w:color="auto" w:fill="auto"/>
          </w:tcPr>
          <w:p w:rsidR="00E87A45" w:rsidRPr="008046BC" w:rsidRDefault="00925416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  <w:proofErr w:type="spellStart"/>
            <w:r w:rsidRPr="00925416">
              <w:rPr>
                <w:rFonts w:ascii="Cambria" w:hAnsi="Cambria" w:cs="TimesNewRoman"/>
                <w:lang w:eastAsia="nb-NO"/>
              </w:rPr>
              <w:t>Muilwijk</w:t>
            </w:r>
            <w:proofErr w:type="spellEnd"/>
            <w:r w:rsidRPr="00925416">
              <w:rPr>
                <w:rFonts w:ascii="Cambria" w:hAnsi="Cambria" w:cs="TimesNewRoman"/>
                <w:lang w:eastAsia="nb-NO"/>
              </w:rPr>
              <w:t xml:space="preserve"> et al shows with Dutch national infection surveillance data, that a lower hospital volume tends to give a higher risk of SSI after THA procedure, with the lowest risk in the middle hospital volume group, but they found no statistical signif</w:t>
            </w:r>
            <w:r w:rsidRPr="00925416">
              <w:rPr>
                <w:rFonts w:ascii="Cambria" w:hAnsi="Cambria" w:cs="TimesNewRoman"/>
                <w:lang w:eastAsia="nb-NO"/>
              </w:rPr>
              <w:t>i</w:t>
            </w:r>
            <w:r w:rsidRPr="00925416">
              <w:rPr>
                <w:rFonts w:ascii="Cambria" w:hAnsi="Cambria" w:cs="TimesNewRoman"/>
                <w:lang w:eastAsia="nb-NO"/>
              </w:rPr>
              <w:t>cant association between hospital volume and risk of SSI (14)</w:t>
            </w:r>
            <w:r>
              <w:rPr>
                <w:rFonts w:ascii="Cambria" w:hAnsi="Cambria" w:cs="TimesNewRoman"/>
                <w:lang w:eastAsia="nb-NO"/>
              </w:rPr>
              <w:t>.</w:t>
            </w:r>
          </w:p>
        </w:tc>
      </w:tr>
      <w:tr w:rsidR="00E87A45" w:rsidTr="008046BC">
        <w:tc>
          <w:tcPr>
            <w:tcW w:w="1134" w:type="dxa"/>
            <w:shd w:val="clear" w:color="auto" w:fill="auto"/>
          </w:tcPr>
          <w:p w:rsidR="00E87A45" w:rsidRPr="008046BC" w:rsidRDefault="00925416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  <w:r>
              <w:rPr>
                <w:rFonts w:ascii="Cambria" w:hAnsi="Cambria" w:cs="TimesNewRoman"/>
                <w:lang w:eastAsia="nb-NO"/>
              </w:rPr>
              <w:t>4, 21, 25, 28, 35, 42</w:t>
            </w:r>
          </w:p>
        </w:tc>
        <w:tc>
          <w:tcPr>
            <w:tcW w:w="1276" w:type="dxa"/>
            <w:shd w:val="clear" w:color="auto" w:fill="auto"/>
          </w:tcPr>
          <w:p w:rsidR="00E87A45" w:rsidRDefault="00925416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  <w:r>
              <w:rPr>
                <w:rFonts w:ascii="Cambria" w:hAnsi="Cambria" w:cs="TimesNewRoman"/>
                <w:lang w:eastAsia="nb-NO"/>
              </w:rPr>
              <w:t>2, 1, 1,</w:t>
            </w:r>
          </w:p>
          <w:p w:rsidR="00CA45CA" w:rsidRDefault="00CA45CA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  <w:r>
              <w:rPr>
                <w:rFonts w:ascii="Cambria" w:hAnsi="Cambria" w:cs="TimesNewRoman"/>
                <w:lang w:eastAsia="nb-NO"/>
              </w:rPr>
              <w:t>5, 1,</w:t>
            </w:r>
          </w:p>
          <w:p w:rsidR="00CA45CA" w:rsidRPr="008046BC" w:rsidRDefault="00CA45CA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  <w:r>
              <w:rPr>
                <w:rFonts w:ascii="Cambria" w:hAnsi="Cambria" w:cs="TimesNewRoman"/>
                <w:lang w:eastAsia="nb-NO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87A45" w:rsidRPr="008046BC" w:rsidRDefault="00CA45CA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  <w:r>
              <w:rPr>
                <w:rFonts w:ascii="Cambria" w:hAnsi="Cambria" w:cs="TimesNewRoman"/>
                <w:lang w:eastAsia="nb-NO"/>
              </w:rPr>
              <w:t>Surgical volume</w:t>
            </w:r>
          </w:p>
        </w:tc>
        <w:tc>
          <w:tcPr>
            <w:tcW w:w="3959" w:type="dxa"/>
            <w:shd w:val="clear" w:color="auto" w:fill="auto"/>
          </w:tcPr>
          <w:p w:rsidR="00E87A45" w:rsidRPr="008046BC" w:rsidRDefault="00CA45CA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  <w:r>
              <w:rPr>
                <w:rFonts w:ascii="Cambria" w:hAnsi="Cambria" w:cs="TimesNewRoman"/>
                <w:lang w:eastAsia="nb-NO"/>
              </w:rPr>
              <w:t>Hospital volume</w:t>
            </w:r>
          </w:p>
        </w:tc>
      </w:tr>
      <w:tr w:rsidR="00E87A45" w:rsidTr="008046BC">
        <w:tc>
          <w:tcPr>
            <w:tcW w:w="1134" w:type="dxa"/>
            <w:shd w:val="clear" w:color="auto" w:fill="auto"/>
          </w:tcPr>
          <w:p w:rsidR="00E87A45" w:rsidRPr="008046BC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</w:p>
        </w:tc>
        <w:tc>
          <w:tcPr>
            <w:tcW w:w="1276" w:type="dxa"/>
            <w:shd w:val="clear" w:color="auto" w:fill="auto"/>
          </w:tcPr>
          <w:p w:rsidR="00E87A45" w:rsidRPr="008046BC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</w:p>
        </w:tc>
        <w:tc>
          <w:tcPr>
            <w:tcW w:w="3260" w:type="dxa"/>
            <w:shd w:val="clear" w:color="auto" w:fill="auto"/>
          </w:tcPr>
          <w:p w:rsidR="00E87A45" w:rsidRPr="008046BC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</w:p>
        </w:tc>
        <w:tc>
          <w:tcPr>
            <w:tcW w:w="3959" w:type="dxa"/>
            <w:shd w:val="clear" w:color="auto" w:fill="auto"/>
          </w:tcPr>
          <w:p w:rsidR="00E87A45" w:rsidRPr="008046BC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</w:p>
        </w:tc>
      </w:tr>
    </w:tbl>
    <w:p w:rsidR="000D1243" w:rsidRPr="008046BC" w:rsidRDefault="000D1243" w:rsidP="000D1243">
      <w:pPr>
        <w:suppressAutoHyphens w:val="0"/>
        <w:autoSpaceDE w:val="0"/>
        <w:adjustRightInd w:val="0"/>
        <w:textAlignment w:val="auto"/>
        <w:rPr>
          <w:rFonts w:ascii="Cambria" w:hAnsi="Cambria" w:cs="TimesNewRoman"/>
          <w:lang w:eastAsia="nb-NO"/>
        </w:rPr>
      </w:pPr>
    </w:p>
    <w:p w:rsidR="000D1243" w:rsidRPr="00F10718" w:rsidRDefault="000D1243" w:rsidP="000D1243">
      <w:pPr>
        <w:rPr>
          <w:rFonts w:ascii="Cambria" w:hAnsi="Cambria"/>
          <w:sz w:val="20"/>
          <w:szCs w:val="20"/>
        </w:rPr>
      </w:pPr>
    </w:p>
    <w:p w:rsidR="004B7DB5" w:rsidRPr="00CA45CA" w:rsidRDefault="008046BC" w:rsidP="004B7DB5">
      <w:pPr>
        <w:rPr>
          <w:rFonts w:ascii="Cambria" w:hAnsi="Cambria"/>
          <w:sz w:val="22"/>
          <w:lang w:val="nb-NO"/>
        </w:rPr>
      </w:pPr>
      <w:r>
        <w:rPr>
          <w:rFonts w:ascii="Cambria" w:hAnsi="Cambria"/>
          <w:b/>
          <w:lang w:val="nb-NO"/>
        </w:rPr>
        <w:t xml:space="preserve">Date and </w:t>
      </w:r>
      <w:proofErr w:type="spellStart"/>
      <w:r>
        <w:rPr>
          <w:rFonts w:ascii="Cambria" w:hAnsi="Cambria"/>
          <w:b/>
          <w:lang w:val="nb-NO"/>
        </w:rPr>
        <w:t>signature</w:t>
      </w:r>
      <w:proofErr w:type="spellEnd"/>
      <w:r w:rsidR="004B7DB5" w:rsidRPr="004B7DB5">
        <w:rPr>
          <w:rFonts w:ascii="Cambria" w:hAnsi="Cambria"/>
          <w:b/>
          <w:lang w:val="nb-NO"/>
        </w:rPr>
        <w:t>:</w:t>
      </w:r>
      <w:r w:rsidR="00CA45CA">
        <w:rPr>
          <w:rFonts w:ascii="Cambria" w:hAnsi="Cambria"/>
          <w:b/>
          <w:lang w:val="nb-NO"/>
        </w:rPr>
        <w:t xml:space="preserve"> </w:t>
      </w:r>
      <w:r w:rsidR="00CA45CA" w:rsidRPr="00CA45CA">
        <w:rPr>
          <w:rFonts w:ascii="Cambria" w:hAnsi="Cambria"/>
          <w:sz w:val="22"/>
          <w:lang w:val="nb-NO"/>
        </w:rPr>
        <w:t>12.06. 2018</w:t>
      </w:r>
    </w:p>
    <w:p w:rsidR="004B7DB5" w:rsidRPr="004B7DB5" w:rsidRDefault="004B7DB5" w:rsidP="004B7DB5">
      <w:pPr>
        <w:rPr>
          <w:rFonts w:ascii="Cambria" w:hAnsi="Cambria"/>
          <w:lang w:val="nb-NO"/>
        </w:rPr>
      </w:pPr>
    </w:p>
    <w:p w:rsidR="004B7DB5" w:rsidRPr="007A1A77" w:rsidRDefault="004B7DB5" w:rsidP="004B7DB5">
      <w:pPr>
        <w:rPr>
          <w:rFonts w:ascii="Cambria" w:hAnsi="Cambria"/>
          <w:lang w:val="nb-NO"/>
        </w:rPr>
      </w:pPr>
      <w:bookmarkStart w:id="0" w:name="_GoBack"/>
      <w:bookmarkEnd w:id="0"/>
    </w:p>
    <w:tbl>
      <w:tblPr>
        <w:tblW w:w="96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7507"/>
      </w:tblGrid>
      <w:tr w:rsidR="00F96F25" w:rsidRPr="004B7DB5" w:rsidTr="00E9590D">
        <w:trPr>
          <w:trHeight w:val="56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F25" w:rsidRPr="004B7DB5" w:rsidRDefault="00CA45CA" w:rsidP="008046BC">
            <w:pPr>
              <w:rPr>
                <w:rFonts w:ascii="Cambria" w:hAnsi="Cambria"/>
                <w:lang w:val="nb-NO"/>
              </w:rPr>
            </w:pPr>
            <w:r>
              <w:rPr>
                <w:rFonts w:ascii="Cambria" w:hAnsi="Cambria"/>
                <w:lang w:val="nb-NO"/>
              </w:rPr>
              <w:t xml:space="preserve">Master </w:t>
            </w:r>
            <w:proofErr w:type="spellStart"/>
            <w:r w:rsidR="008046BC">
              <w:rPr>
                <w:rFonts w:ascii="Cambria" w:hAnsi="Cambria"/>
                <w:lang w:val="nb-NO"/>
              </w:rPr>
              <w:t>candidate</w:t>
            </w:r>
            <w:proofErr w:type="spellEnd"/>
            <w:r w:rsidR="004B7DB5">
              <w:rPr>
                <w:rFonts w:ascii="Cambria" w:hAnsi="Cambria"/>
                <w:lang w:val="nb-NO"/>
              </w:rPr>
              <w:t xml:space="preserve"> (</w:t>
            </w:r>
            <w:r w:rsidR="00F10718">
              <w:rPr>
                <w:rFonts w:ascii="Cambria" w:hAnsi="Cambria"/>
                <w:lang w:val="nb-NO"/>
              </w:rPr>
              <w:t>Author</w:t>
            </w:r>
            <w:r w:rsidR="004B7DB5">
              <w:rPr>
                <w:rFonts w:ascii="Cambria" w:hAnsi="Cambria"/>
                <w:lang w:val="nb-NO"/>
              </w:rPr>
              <w:t>)</w:t>
            </w:r>
            <w:r w:rsidR="00F96F25" w:rsidRPr="004B7DB5">
              <w:rPr>
                <w:rFonts w:ascii="Cambria" w:hAnsi="Cambria"/>
                <w:lang w:val="nb-NO"/>
              </w:rPr>
              <w:t>: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F25" w:rsidRPr="004B7DB5" w:rsidRDefault="00CA45CA" w:rsidP="00EF4959">
            <w:pPr>
              <w:rPr>
                <w:rFonts w:ascii="Cambria" w:hAnsi="Cambria"/>
                <w:lang w:val="nb-NO"/>
              </w:rPr>
            </w:pPr>
            <w:r>
              <w:rPr>
                <w:rFonts w:ascii="Cambria" w:hAnsi="Cambria"/>
                <w:lang w:val="nb-NO"/>
              </w:rPr>
              <w:t>Unni Johansen Trondsen</w:t>
            </w:r>
          </w:p>
        </w:tc>
      </w:tr>
    </w:tbl>
    <w:p w:rsidR="00E112FF" w:rsidRPr="00E9590D" w:rsidRDefault="00E112FF" w:rsidP="00F96F25">
      <w:pPr>
        <w:rPr>
          <w:rFonts w:ascii="Cambria" w:hAnsi="Cambria"/>
          <w:sz w:val="20"/>
          <w:szCs w:val="20"/>
          <w:lang w:val="en-GB"/>
        </w:rPr>
      </w:pPr>
    </w:p>
    <w:p w:rsidR="004B7DB5" w:rsidRDefault="004B7DB5" w:rsidP="00F96F25">
      <w:pPr>
        <w:rPr>
          <w:rFonts w:ascii="Cambria" w:hAnsi="Cambria"/>
          <w:lang w:val="en-GB"/>
        </w:rPr>
      </w:pPr>
    </w:p>
    <w:sectPr w:rsidR="004B7DB5" w:rsidSect="00BE4AA7">
      <w:headerReference w:type="default" r:id="rId8"/>
      <w:pgSz w:w="11907" w:h="16840"/>
      <w:pgMar w:top="567" w:right="1134" w:bottom="567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53" w:rsidRDefault="00161053">
      <w:r>
        <w:separator/>
      </w:r>
    </w:p>
  </w:endnote>
  <w:endnote w:type="continuationSeparator" w:id="0">
    <w:p w:rsidR="00161053" w:rsidRDefault="0016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53" w:rsidRDefault="00161053">
      <w:r>
        <w:rPr>
          <w:color w:val="000000"/>
        </w:rPr>
        <w:separator/>
      </w:r>
    </w:p>
  </w:footnote>
  <w:footnote w:type="continuationSeparator" w:id="0">
    <w:p w:rsidR="00161053" w:rsidRDefault="00161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0D" w:rsidRPr="004B7DB5" w:rsidRDefault="00A75EA7" w:rsidP="004C56CC">
    <w:pPr>
      <w:pStyle w:val="Topptekst"/>
      <w:rPr>
        <w:rFonts w:ascii="Cambria" w:hAnsi="Cambria"/>
        <w:i/>
        <w:sz w:val="18"/>
        <w:szCs w:val="18"/>
      </w:rPr>
    </w:pPr>
    <w:r w:rsidRPr="00560DD3">
      <w:rPr>
        <w:noProof/>
        <w:lang w:val="nb-NO" w:eastAsia="nb-NO"/>
      </w:rPr>
      <w:drawing>
        <wp:inline distT="0" distB="0" distL="0" distR="0" wp14:anchorId="3A1B8E00" wp14:editId="4E2362CD">
          <wp:extent cx="866775" cy="688975"/>
          <wp:effectExtent l="0" t="0" r="9525" b="0"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608" cy="694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7DB5">
      <w:rPr>
        <w:rFonts w:ascii="Cambria" w:hAnsi="Cambria"/>
        <w:i/>
        <w:sz w:val="18"/>
        <w:szCs w:val="18"/>
      </w:rPr>
      <w:tab/>
    </w:r>
    <w:r w:rsidR="004B7DB5">
      <w:rPr>
        <w:rFonts w:ascii="Cambria" w:hAnsi="Cambria"/>
        <w:i/>
        <w:sz w:val="18"/>
        <w:szCs w:val="18"/>
      </w:rPr>
      <w:tab/>
    </w:r>
    <w:r w:rsidR="004C56CC" w:rsidRPr="008D42D8">
      <w:rPr>
        <w:rFonts w:ascii="Cambria" w:hAnsi="Cambria"/>
        <w:i/>
        <w:sz w:val="18"/>
        <w:szCs w:val="18"/>
      </w:rPr>
      <w:tab/>
    </w:r>
    <w:r w:rsidR="004C56CC" w:rsidRPr="008D42D8">
      <w:rPr>
        <w:rFonts w:ascii="Cambria" w:hAnsi="Cambria"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46F2"/>
    <w:multiLevelType w:val="multilevel"/>
    <w:tmpl w:val="B7F83D8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lang w:val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D742821"/>
    <w:multiLevelType w:val="multilevel"/>
    <w:tmpl w:val="21A419C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lang w:val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5D773BF"/>
    <w:multiLevelType w:val="multilevel"/>
    <w:tmpl w:val="A8508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90"/>
    <w:rsid w:val="00012A0A"/>
    <w:rsid w:val="000C0812"/>
    <w:rsid w:val="000D1243"/>
    <w:rsid w:val="000E3B5C"/>
    <w:rsid w:val="00101867"/>
    <w:rsid w:val="00121346"/>
    <w:rsid w:val="00126C16"/>
    <w:rsid w:val="00146D7D"/>
    <w:rsid w:val="00161053"/>
    <w:rsid w:val="001C105D"/>
    <w:rsid w:val="001F4D9A"/>
    <w:rsid w:val="00244472"/>
    <w:rsid w:val="002B54B8"/>
    <w:rsid w:val="00404103"/>
    <w:rsid w:val="004B7DB5"/>
    <w:rsid w:val="004C56CC"/>
    <w:rsid w:val="004F34F4"/>
    <w:rsid w:val="004F794B"/>
    <w:rsid w:val="005201F7"/>
    <w:rsid w:val="00562209"/>
    <w:rsid w:val="0057729B"/>
    <w:rsid w:val="005B27A8"/>
    <w:rsid w:val="00643061"/>
    <w:rsid w:val="006A749B"/>
    <w:rsid w:val="006D7723"/>
    <w:rsid w:val="00796126"/>
    <w:rsid w:val="007A1A77"/>
    <w:rsid w:val="007A2586"/>
    <w:rsid w:val="007F7990"/>
    <w:rsid w:val="008046BC"/>
    <w:rsid w:val="00817FB9"/>
    <w:rsid w:val="008A5922"/>
    <w:rsid w:val="008D42D8"/>
    <w:rsid w:val="00925416"/>
    <w:rsid w:val="009C02C1"/>
    <w:rsid w:val="009C4C1E"/>
    <w:rsid w:val="009C58A5"/>
    <w:rsid w:val="00A7101E"/>
    <w:rsid w:val="00A75EA7"/>
    <w:rsid w:val="00A86BDD"/>
    <w:rsid w:val="00A969FD"/>
    <w:rsid w:val="00B81D3E"/>
    <w:rsid w:val="00B97170"/>
    <w:rsid w:val="00BD0652"/>
    <w:rsid w:val="00BE4AA7"/>
    <w:rsid w:val="00BF3980"/>
    <w:rsid w:val="00C44EF7"/>
    <w:rsid w:val="00C71680"/>
    <w:rsid w:val="00C81889"/>
    <w:rsid w:val="00C872E1"/>
    <w:rsid w:val="00CA45CA"/>
    <w:rsid w:val="00CB1949"/>
    <w:rsid w:val="00CF45FB"/>
    <w:rsid w:val="00E112FF"/>
    <w:rsid w:val="00E4140D"/>
    <w:rsid w:val="00E419FE"/>
    <w:rsid w:val="00E51B03"/>
    <w:rsid w:val="00E87A45"/>
    <w:rsid w:val="00E9590D"/>
    <w:rsid w:val="00EE5276"/>
    <w:rsid w:val="00EF4959"/>
    <w:rsid w:val="00F10718"/>
    <w:rsid w:val="00F32227"/>
    <w:rsid w:val="00F9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58A5"/>
    <w:pPr>
      <w:suppressAutoHyphens/>
    </w:pPr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710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9C58A5"/>
  </w:style>
  <w:style w:type="paragraph" w:styleId="Topptekst">
    <w:name w:val="header"/>
    <w:basedOn w:val="Normal"/>
    <w:rsid w:val="009C58A5"/>
    <w:pPr>
      <w:tabs>
        <w:tab w:val="center" w:pos="4680"/>
        <w:tab w:val="right" w:pos="9360"/>
      </w:tabs>
    </w:pPr>
  </w:style>
  <w:style w:type="paragraph" w:styleId="Bunntekst">
    <w:name w:val="footer"/>
    <w:basedOn w:val="Normal"/>
    <w:rsid w:val="009C58A5"/>
    <w:pPr>
      <w:tabs>
        <w:tab w:val="center" w:pos="4320"/>
        <w:tab w:val="right" w:pos="8640"/>
      </w:tabs>
    </w:pPr>
  </w:style>
  <w:style w:type="paragraph" w:customStyle="1" w:styleId="Textbody">
    <w:name w:val="Text body"/>
    <w:basedOn w:val="Standard"/>
    <w:rsid w:val="009C58A5"/>
    <w:pPr>
      <w:spacing w:after="120"/>
    </w:pPr>
  </w:style>
  <w:style w:type="paragraph" w:customStyle="1" w:styleId="Framecontents">
    <w:name w:val="Frame contents"/>
    <w:basedOn w:val="Textbody"/>
    <w:rsid w:val="009C58A5"/>
  </w:style>
  <w:style w:type="paragraph" w:customStyle="1" w:styleId="TableContents">
    <w:name w:val="Table Contents"/>
    <w:basedOn w:val="Standard"/>
    <w:rsid w:val="009C58A5"/>
    <w:pPr>
      <w:suppressLineNumbers/>
    </w:pPr>
  </w:style>
  <w:style w:type="character" w:styleId="Hyperkobling">
    <w:name w:val="Hyperlink"/>
    <w:basedOn w:val="Standardskriftforavsnitt"/>
    <w:rsid w:val="009C58A5"/>
    <w:rPr>
      <w:color w:val="0563C1"/>
      <w:u w:val="single"/>
    </w:rPr>
  </w:style>
  <w:style w:type="character" w:customStyle="1" w:styleId="HeaderChar">
    <w:name w:val="Header Char"/>
    <w:basedOn w:val="Standardskriftforavsnitt"/>
    <w:rsid w:val="009C58A5"/>
    <w:rPr>
      <w:sz w:val="24"/>
      <w:szCs w:val="24"/>
      <w:lang w:val="en-US" w:eastAsia="en-US"/>
    </w:rPr>
  </w:style>
  <w:style w:type="paragraph" w:customStyle="1" w:styleId="Skjemaoverskrifter">
    <w:name w:val="Skjemaoverskrifter"/>
    <w:basedOn w:val="Normal"/>
    <w:rsid w:val="009C58A5"/>
    <w:pPr>
      <w:keepNext/>
      <w:suppressAutoHyphens w:val="0"/>
      <w:textAlignment w:val="auto"/>
    </w:pPr>
    <w:rPr>
      <w:b/>
      <w:bCs/>
      <w:caps/>
      <w:sz w:val="20"/>
      <w:szCs w:val="20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E527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5276"/>
    <w:rPr>
      <w:rFonts w:ascii="Tahoma" w:hAnsi="Tahoma" w:cs="Tahoma"/>
      <w:sz w:val="16"/>
      <w:szCs w:val="16"/>
      <w:lang w:val="en-US" w:eastAsia="en-US"/>
    </w:rPr>
  </w:style>
  <w:style w:type="character" w:styleId="Plassholdertekst">
    <w:name w:val="Placeholder Text"/>
    <w:basedOn w:val="Standardskriftforavsnitt"/>
    <w:uiPriority w:val="99"/>
    <w:rsid w:val="00BE4AA7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710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Ingenmellomrom">
    <w:name w:val="No Spacing"/>
    <w:uiPriority w:val="1"/>
    <w:qFormat/>
    <w:rsid w:val="00C81889"/>
    <w:pPr>
      <w:suppressAutoHyphens/>
    </w:pPr>
    <w:rPr>
      <w:sz w:val="24"/>
      <w:szCs w:val="24"/>
      <w:lang w:val="en-US" w:eastAsia="en-US"/>
    </w:rPr>
  </w:style>
  <w:style w:type="table" w:styleId="Tabellrutenett">
    <w:name w:val="Table Grid"/>
    <w:basedOn w:val="Vanligtabell"/>
    <w:uiPriority w:val="39"/>
    <w:rsid w:val="00E8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7A2586"/>
    <w:pPr>
      <w:autoSpaceDN/>
      <w:textAlignment w:val="auto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58A5"/>
    <w:pPr>
      <w:suppressAutoHyphens/>
    </w:pPr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710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9C58A5"/>
  </w:style>
  <w:style w:type="paragraph" w:styleId="Topptekst">
    <w:name w:val="header"/>
    <w:basedOn w:val="Normal"/>
    <w:rsid w:val="009C58A5"/>
    <w:pPr>
      <w:tabs>
        <w:tab w:val="center" w:pos="4680"/>
        <w:tab w:val="right" w:pos="9360"/>
      </w:tabs>
    </w:pPr>
  </w:style>
  <w:style w:type="paragraph" w:styleId="Bunntekst">
    <w:name w:val="footer"/>
    <w:basedOn w:val="Normal"/>
    <w:rsid w:val="009C58A5"/>
    <w:pPr>
      <w:tabs>
        <w:tab w:val="center" w:pos="4320"/>
        <w:tab w:val="right" w:pos="8640"/>
      </w:tabs>
    </w:pPr>
  </w:style>
  <w:style w:type="paragraph" w:customStyle="1" w:styleId="Textbody">
    <w:name w:val="Text body"/>
    <w:basedOn w:val="Standard"/>
    <w:rsid w:val="009C58A5"/>
    <w:pPr>
      <w:spacing w:after="120"/>
    </w:pPr>
  </w:style>
  <w:style w:type="paragraph" w:customStyle="1" w:styleId="Framecontents">
    <w:name w:val="Frame contents"/>
    <w:basedOn w:val="Textbody"/>
    <w:rsid w:val="009C58A5"/>
  </w:style>
  <w:style w:type="paragraph" w:customStyle="1" w:styleId="TableContents">
    <w:name w:val="Table Contents"/>
    <w:basedOn w:val="Standard"/>
    <w:rsid w:val="009C58A5"/>
    <w:pPr>
      <w:suppressLineNumbers/>
    </w:pPr>
  </w:style>
  <w:style w:type="character" w:styleId="Hyperkobling">
    <w:name w:val="Hyperlink"/>
    <w:basedOn w:val="Standardskriftforavsnitt"/>
    <w:rsid w:val="009C58A5"/>
    <w:rPr>
      <w:color w:val="0563C1"/>
      <w:u w:val="single"/>
    </w:rPr>
  </w:style>
  <w:style w:type="character" w:customStyle="1" w:styleId="HeaderChar">
    <w:name w:val="Header Char"/>
    <w:basedOn w:val="Standardskriftforavsnitt"/>
    <w:rsid w:val="009C58A5"/>
    <w:rPr>
      <w:sz w:val="24"/>
      <w:szCs w:val="24"/>
      <w:lang w:val="en-US" w:eastAsia="en-US"/>
    </w:rPr>
  </w:style>
  <w:style w:type="paragraph" w:customStyle="1" w:styleId="Skjemaoverskrifter">
    <w:name w:val="Skjemaoverskrifter"/>
    <w:basedOn w:val="Normal"/>
    <w:rsid w:val="009C58A5"/>
    <w:pPr>
      <w:keepNext/>
      <w:suppressAutoHyphens w:val="0"/>
      <w:textAlignment w:val="auto"/>
    </w:pPr>
    <w:rPr>
      <w:b/>
      <w:bCs/>
      <w:caps/>
      <w:sz w:val="20"/>
      <w:szCs w:val="20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E527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5276"/>
    <w:rPr>
      <w:rFonts w:ascii="Tahoma" w:hAnsi="Tahoma" w:cs="Tahoma"/>
      <w:sz w:val="16"/>
      <w:szCs w:val="16"/>
      <w:lang w:val="en-US" w:eastAsia="en-US"/>
    </w:rPr>
  </w:style>
  <w:style w:type="character" w:styleId="Plassholdertekst">
    <w:name w:val="Placeholder Text"/>
    <w:basedOn w:val="Standardskriftforavsnitt"/>
    <w:uiPriority w:val="99"/>
    <w:rsid w:val="00BE4AA7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710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Ingenmellomrom">
    <w:name w:val="No Spacing"/>
    <w:uiPriority w:val="1"/>
    <w:qFormat/>
    <w:rsid w:val="00C81889"/>
    <w:pPr>
      <w:suppressAutoHyphens/>
    </w:pPr>
    <w:rPr>
      <w:sz w:val="24"/>
      <w:szCs w:val="24"/>
      <w:lang w:val="en-US" w:eastAsia="en-US"/>
    </w:rPr>
  </w:style>
  <w:style w:type="table" w:styleId="Tabellrutenett">
    <w:name w:val="Table Grid"/>
    <w:basedOn w:val="Vanligtabell"/>
    <w:uiPriority w:val="39"/>
    <w:rsid w:val="00E8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7A2586"/>
    <w:pPr>
      <w:autoSpaceDN/>
      <w:textAlignment w:val="auto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854E06F7</Template>
  <TotalTime>1</TotalTime>
  <Pages>1</Pages>
  <Words>244</Words>
  <Characters>1294</Characters>
  <Application>Microsoft Office Word</Application>
  <DocSecurity>4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 OM Å FÅ AVHANDLINGEN BEDØMT</vt:lpstr>
      <vt:lpstr>SØKNAD OM Å FÅ AVHANDLINGEN BEDØMT</vt:lpstr>
    </vt:vector>
  </TitlesOfParts>
  <Company>Helse Sør-Øst RHF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Å FÅ AVHANDLINGEN BEDØMT</dc:title>
  <dc:creator>Merethe Bremer</dc:creator>
  <cp:lastModifiedBy>Unni Johansen Trondsen</cp:lastModifiedBy>
  <cp:revision>2</cp:revision>
  <cp:lastPrinted>2007-07-13T12:46:00Z</cp:lastPrinted>
  <dcterms:created xsi:type="dcterms:W3CDTF">2018-06-12T09:49:00Z</dcterms:created>
  <dcterms:modified xsi:type="dcterms:W3CDTF">2018-06-12T09:49:00Z</dcterms:modified>
</cp:coreProperties>
</file>